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D92" w:rsidRDefault="00E30D92" w:rsidP="00AC6F80">
      <w:pPr>
        <w:jc w:val="center"/>
        <w:rPr>
          <w:rFonts w:ascii="宋体" w:hAnsi="宋体"/>
          <w:b/>
          <w:bCs/>
          <w:sz w:val="36"/>
          <w:szCs w:val="44"/>
        </w:rPr>
      </w:pPr>
      <w:r>
        <w:rPr>
          <w:rFonts w:ascii="宋体" w:hAnsi="宋体" w:cs="宋体" w:hint="eastAsia"/>
          <w:b/>
          <w:bCs/>
          <w:sz w:val="34"/>
          <w:szCs w:val="40"/>
        </w:rPr>
        <w:t>四川省</w:t>
      </w:r>
      <w:r w:rsidRPr="00E0026B">
        <w:rPr>
          <w:rFonts w:ascii="宋体" w:hAnsi="宋体" w:cs="宋体" w:hint="eastAsia"/>
          <w:b/>
          <w:bCs/>
          <w:sz w:val="34"/>
          <w:szCs w:val="40"/>
        </w:rPr>
        <w:t>职业技能鉴</w:t>
      </w:r>
      <w:r w:rsidRPr="00E0026B">
        <w:rPr>
          <w:rFonts w:ascii="Batang" w:hAnsi="Batang" w:cs="Batang" w:hint="eastAsia"/>
          <w:b/>
          <w:bCs/>
          <w:sz w:val="34"/>
          <w:szCs w:val="40"/>
        </w:rPr>
        <w:t>定</w:t>
      </w:r>
      <w:r w:rsidRPr="00E0026B">
        <w:rPr>
          <w:rFonts w:ascii="宋体" w:hAnsi="宋体" w:hint="eastAsia"/>
          <w:b/>
          <w:bCs/>
          <w:sz w:val="34"/>
          <w:szCs w:val="44"/>
        </w:rPr>
        <w:t>申请表</w:t>
      </w:r>
    </w:p>
    <w:p w:rsidR="00E30D92" w:rsidRPr="003B655C" w:rsidRDefault="00E30D92" w:rsidP="00E30D92">
      <w:pPr>
        <w:spacing w:line="480" w:lineRule="exact"/>
        <w:ind w:right="360"/>
        <w:rPr>
          <w:rFonts w:ascii="宋体" w:hAnsi="宋体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897"/>
        <w:gridCol w:w="714"/>
        <w:gridCol w:w="538"/>
        <w:gridCol w:w="361"/>
        <w:gridCol w:w="538"/>
        <w:gridCol w:w="544"/>
        <w:gridCol w:w="709"/>
        <w:gridCol w:w="543"/>
        <w:gridCol w:w="25"/>
        <w:gridCol w:w="690"/>
        <w:gridCol w:w="358"/>
        <w:gridCol w:w="535"/>
        <w:gridCol w:w="183"/>
        <w:gridCol w:w="543"/>
        <w:gridCol w:w="2152"/>
      </w:tblGrid>
      <w:tr w:rsidR="00E30D92" w:rsidRPr="00EC5527" w:rsidTr="007016D4">
        <w:trPr>
          <w:cantSplit/>
          <w:trHeight w:val="449"/>
          <w:jc w:val="center"/>
        </w:trPr>
        <w:tc>
          <w:tcPr>
            <w:tcW w:w="13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姓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25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性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>别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hint="eastAsia"/>
                <w:sz w:val="18"/>
                <w:szCs w:val="18"/>
              </w:rPr>
              <w:t>出生年月日</w:t>
            </w:r>
          </w:p>
        </w:tc>
        <w:tc>
          <w:tcPr>
            <w:tcW w:w="161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C5527">
              <w:rPr>
                <w:rFonts w:ascii="宋体" w:hAnsi="宋体" w:hint="eastAsia"/>
                <w:b/>
                <w:szCs w:val="21"/>
              </w:rPr>
              <w:t>贴照片处</w:t>
            </w:r>
          </w:p>
          <w:p w:rsidR="00E30D92" w:rsidRPr="00EC5527" w:rsidRDefault="00E30D92" w:rsidP="007016D4">
            <w:pPr>
              <w:spacing w:line="32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E30D92" w:rsidRPr="00EC5527" w:rsidRDefault="00E30D92" w:rsidP="007016D4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1、</w:t>
            </w:r>
            <w:r>
              <w:rPr>
                <w:rFonts w:ascii="宋体" w:hAnsi="宋体" w:hint="eastAsia"/>
                <w:sz w:val="18"/>
                <w:szCs w:val="18"/>
              </w:rPr>
              <w:t>近期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>免冠2寸证件照</w:t>
            </w:r>
          </w:p>
          <w:p w:rsidR="00E30D92" w:rsidRPr="00EC5527" w:rsidRDefault="00E30D92" w:rsidP="007016D4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2、相片尺寸：48X33mm</w:t>
            </w:r>
          </w:p>
          <w:p w:rsidR="00E30D92" w:rsidRPr="00EC5527" w:rsidRDefault="00E30D92" w:rsidP="007016D4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3、头部尺寸：</w:t>
            </w:r>
          </w:p>
          <w:p w:rsidR="00E30D92" w:rsidRPr="00EC5527" w:rsidRDefault="00E30D92" w:rsidP="007016D4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 宽：21-24mm</w:t>
            </w:r>
          </w:p>
          <w:p w:rsidR="00E30D92" w:rsidRPr="00EC5527" w:rsidRDefault="00E30D92" w:rsidP="007016D4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 长：28-33mm</w:t>
            </w:r>
          </w:p>
        </w:tc>
      </w:tr>
      <w:tr w:rsidR="00E30D92" w:rsidRPr="00EC5527" w:rsidTr="007016D4">
        <w:trPr>
          <w:cantSplit/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考生来源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学校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 企业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部队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>社会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其他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215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0D92" w:rsidRPr="00EC5527" w:rsidRDefault="00E30D92" w:rsidP="007016D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E30D92" w:rsidRPr="00EC5527" w:rsidTr="007016D4">
        <w:trPr>
          <w:cantSplit/>
          <w:trHeight w:hRule="exact" w:val="785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文化程度</w:t>
            </w:r>
          </w:p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（附复印件）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小学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 xml:space="preserve">□  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>初中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职高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高中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技校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 xml:space="preserve">□  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>高技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 xml:space="preserve">□  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>高职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E30D92" w:rsidRPr="00EC5527" w:rsidRDefault="00E30D92" w:rsidP="007016D4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中专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 大专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大学本科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硕士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博士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其他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215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0D92" w:rsidRPr="00EC5527" w:rsidRDefault="00E30D92" w:rsidP="007016D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E30D92" w:rsidRPr="00EC5527" w:rsidTr="007016D4">
        <w:trPr>
          <w:cantSplit/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证件类型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身份证</w:t>
            </w:r>
            <w:r w:rsidRPr="00EC5527">
              <w:rPr>
                <w:rFonts w:ascii="宋体" w:hAnsi="宋体" w:hint="eastAsia"/>
                <w:szCs w:val="21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军官证</w:t>
            </w:r>
            <w:r w:rsidRPr="00EC5527">
              <w:rPr>
                <w:rFonts w:ascii="宋体" w:hAnsi="宋体" w:hint="eastAsia"/>
                <w:szCs w:val="21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香港证件</w:t>
            </w:r>
            <w:r w:rsidRPr="00EC5527">
              <w:rPr>
                <w:rFonts w:ascii="宋体" w:hAnsi="宋体" w:hint="eastAsia"/>
                <w:szCs w:val="21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澳门证件</w:t>
            </w:r>
            <w:r w:rsidRPr="00EC5527">
              <w:rPr>
                <w:rFonts w:ascii="宋体" w:hAnsi="宋体" w:hint="eastAsia"/>
                <w:szCs w:val="21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台湾证件</w:t>
            </w:r>
            <w:r w:rsidRPr="00EC5527">
              <w:rPr>
                <w:rFonts w:ascii="宋体" w:hAnsi="宋体" w:hint="eastAsia"/>
                <w:szCs w:val="21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外国护照</w:t>
            </w:r>
            <w:r w:rsidRPr="00EC5527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15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0D92" w:rsidRPr="00EC5527" w:rsidRDefault="00E30D92" w:rsidP="007016D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E30D92" w:rsidRPr="00EC5527" w:rsidTr="007016D4">
        <w:trPr>
          <w:cantSplit/>
          <w:trHeight w:hRule="exact" w:val="785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（附复印件）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0D92" w:rsidRPr="00EC5527" w:rsidRDefault="00E30D92" w:rsidP="007016D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E30D92" w:rsidRPr="00EC5527" w:rsidTr="007016D4">
        <w:trPr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户口性质</w:t>
            </w:r>
          </w:p>
        </w:tc>
        <w:tc>
          <w:tcPr>
            <w:tcW w:w="84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本省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>城镇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本省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>农村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非本省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>城镇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非本省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>农村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台港澳人员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外籍人员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E30D92" w:rsidRPr="00EC5527" w:rsidTr="007016D4">
        <w:trPr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单位名称</w:t>
            </w:r>
          </w:p>
        </w:tc>
        <w:tc>
          <w:tcPr>
            <w:tcW w:w="4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0D92" w:rsidRPr="00EC5527" w:rsidTr="007016D4">
        <w:trPr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4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0D92" w:rsidRPr="00EC5527" w:rsidTr="007016D4">
        <w:trPr>
          <w:trHeight w:hRule="exact" w:val="1047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现职业等级</w:t>
            </w:r>
          </w:p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或职称等级</w:t>
            </w:r>
          </w:p>
        </w:tc>
        <w:tc>
          <w:tcPr>
            <w:tcW w:w="84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职业资格：无等级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五级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四级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三级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二级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E30D92" w:rsidRPr="00EC5527" w:rsidRDefault="00E30D92" w:rsidP="007016D4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职    称：初级职称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中级职称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>高级职称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E30D92" w:rsidRPr="00EC5527" w:rsidRDefault="00E30D92" w:rsidP="007016D4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（须附上证书复印件）</w:t>
            </w:r>
          </w:p>
        </w:tc>
      </w:tr>
      <w:tr w:rsidR="00E30D92" w:rsidRPr="00EC5527" w:rsidTr="007016D4">
        <w:trPr>
          <w:trHeight w:hRule="exact" w:val="564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申报职业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申报级别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五级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四级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三级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二级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一级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E30D92" w:rsidRPr="00EC5527" w:rsidTr="007016D4">
        <w:trPr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考试类型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新考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重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>考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>补考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考核科目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理论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技能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综合评审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 xml:space="preserve">  外语</w:t>
            </w:r>
            <w:r w:rsidRPr="00EC5527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E30D92" w:rsidRPr="00EC5527" w:rsidTr="007016D4">
        <w:trPr>
          <w:trHeight w:val="1460"/>
          <w:jc w:val="center"/>
        </w:trPr>
        <w:tc>
          <w:tcPr>
            <w:tcW w:w="2077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30D92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从事本工种专业年限</w:t>
            </w:r>
          </w:p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（工作单位填写）</w:t>
            </w:r>
          </w:p>
        </w:tc>
        <w:tc>
          <w:tcPr>
            <w:tcW w:w="7719" w:type="dxa"/>
            <w:gridSpan w:val="1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ind w:firstLineChars="1700" w:firstLine="3060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 xml:space="preserve">专业工龄证明 </w:t>
            </w:r>
          </w:p>
          <w:p w:rsidR="00E30D92" w:rsidRDefault="00E30D92" w:rsidP="007016D4">
            <w:pPr>
              <w:spacing w:line="320" w:lineRule="exact"/>
              <w:ind w:firstLineChars="250" w:firstLine="4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>同志系我单位职工，工作年限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>年，其中从事本职业（工种）工作</w:t>
            </w:r>
            <w:r w:rsidRPr="00151C8E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 w:rsidRPr="00EC5527">
              <w:rPr>
                <w:rFonts w:ascii="宋体" w:hAnsi="宋体" w:hint="eastAsia"/>
                <w:sz w:val="18"/>
                <w:szCs w:val="18"/>
              </w:rPr>
              <w:t>年。</w:t>
            </w:r>
          </w:p>
          <w:p w:rsidR="00E30D92" w:rsidRPr="00EC5527" w:rsidRDefault="00E30D92" w:rsidP="007016D4">
            <w:pPr>
              <w:spacing w:line="32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  <w:p w:rsidR="00E30D92" w:rsidRPr="00EC5527" w:rsidRDefault="00E30D92" w:rsidP="007016D4">
            <w:pPr>
              <w:spacing w:line="320" w:lineRule="exact"/>
              <w:ind w:firstLineChars="2500" w:firstLine="4500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单位人力资源部门盖章</w:t>
            </w:r>
          </w:p>
          <w:p w:rsidR="00E30D92" w:rsidRPr="00EC5527" w:rsidRDefault="00E30D92" w:rsidP="007016D4">
            <w:pPr>
              <w:spacing w:line="320" w:lineRule="exact"/>
              <w:ind w:firstLineChars="3000" w:firstLine="5400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年    月    日</w:t>
            </w:r>
          </w:p>
        </w:tc>
      </w:tr>
      <w:tr w:rsidR="00E30D92" w:rsidRPr="00EC5527" w:rsidTr="007016D4">
        <w:trPr>
          <w:trHeight w:val="1681"/>
          <w:jc w:val="center"/>
        </w:trPr>
        <w:tc>
          <w:tcPr>
            <w:tcW w:w="9796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30D92" w:rsidRDefault="00E30D92" w:rsidP="007016D4">
            <w:pPr>
              <w:spacing w:line="320" w:lineRule="exact"/>
              <w:ind w:leftChars="200" w:left="420" w:firstLineChars="1750" w:firstLine="3689"/>
              <w:rPr>
                <w:rFonts w:ascii="黑体" w:eastAsia="黑体" w:hAnsi="宋体"/>
                <w:b/>
                <w:szCs w:val="21"/>
              </w:rPr>
            </w:pPr>
            <w:r w:rsidRPr="00EC5527">
              <w:rPr>
                <w:rFonts w:ascii="黑体" w:eastAsia="黑体" w:hAnsi="宋体" w:hint="eastAsia"/>
                <w:b/>
                <w:szCs w:val="21"/>
              </w:rPr>
              <w:t>填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</w:t>
            </w:r>
            <w:r w:rsidRPr="00EC5527">
              <w:rPr>
                <w:rFonts w:ascii="黑体" w:eastAsia="黑体" w:hAnsi="宋体" w:hint="eastAsia"/>
                <w:b/>
                <w:szCs w:val="21"/>
              </w:rPr>
              <w:t>表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</w:t>
            </w:r>
            <w:r w:rsidRPr="00EC5527">
              <w:rPr>
                <w:rFonts w:ascii="黑体" w:eastAsia="黑体" w:hAnsi="宋体" w:hint="eastAsia"/>
                <w:b/>
                <w:szCs w:val="21"/>
              </w:rPr>
              <w:t>声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</w:t>
            </w:r>
            <w:r w:rsidRPr="00EC5527">
              <w:rPr>
                <w:rFonts w:ascii="黑体" w:eastAsia="黑体" w:hAnsi="宋体" w:hint="eastAsia"/>
                <w:b/>
                <w:szCs w:val="21"/>
              </w:rPr>
              <w:t>明</w:t>
            </w:r>
          </w:p>
          <w:p w:rsidR="00E30D92" w:rsidRPr="00EC5527" w:rsidRDefault="00E30D92" w:rsidP="007016D4">
            <w:pPr>
              <w:spacing w:line="320" w:lineRule="exact"/>
              <w:ind w:firstLineChars="200" w:firstLine="422"/>
              <w:rPr>
                <w:rFonts w:ascii="黑体" w:eastAsia="黑体" w:hAnsi="宋体"/>
                <w:b/>
                <w:szCs w:val="21"/>
              </w:rPr>
            </w:pPr>
            <w:r w:rsidRPr="00EC5527">
              <w:rPr>
                <w:rFonts w:ascii="黑体" w:eastAsia="黑体" w:hAnsi="宋体" w:hint="eastAsia"/>
                <w:b/>
                <w:szCs w:val="21"/>
              </w:rPr>
              <w:t>1.此表请考生本人如实填写，不得由他人代填</w:t>
            </w:r>
            <w:r>
              <w:rPr>
                <w:rFonts w:ascii="黑体" w:eastAsia="黑体" w:hAnsi="宋体" w:hint="eastAsia"/>
                <w:b/>
                <w:szCs w:val="21"/>
              </w:rPr>
              <w:t>；</w:t>
            </w:r>
            <w:r w:rsidRPr="00EC5527">
              <w:rPr>
                <w:rFonts w:ascii="黑体" w:eastAsia="黑体" w:hAnsi="宋体" w:hint="eastAsia"/>
                <w:b/>
                <w:szCs w:val="21"/>
              </w:rPr>
              <w:t>2.本表格内容正确无误，所提交的证明材料和照片真实无假，一旦确认，不得更改申报信息；3.</w:t>
            </w:r>
            <w:proofErr w:type="gramStart"/>
            <w:r w:rsidRPr="00EC5527">
              <w:rPr>
                <w:rFonts w:ascii="黑体" w:eastAsia="黑体" w:hAnsi="宋体" w:hint="eastAsia"/>
                <w:b/>
                <w:szCs w:val="21"/>
              </w:rPr>
              <w:t>不</w:t>
            </w:r>
            <w:proofErr w:type="gramEnd"/>
            <w:r w:rsidRPr="00EC5527">
              <w:rPr>
                <w:rFonts w:ascii="黑体" w:eastAsia="黑体" w:hAnsi="宋体" w:hint="eastAsia"/>
                <w:b/>
                <w:szCs w:val="21"/>
              </w:rPr>
              <w:t>如实填写或提交虚假材料属违法行为，将会被取消申请资格，并被</w:t>
            </w:r>
            <w:r>
              <w:rPr>
                <w:rFonts w:ascii="黑体" w:eastAsia="黑体" w:hAnsi="宋体" w:hint="eastAsia"/>
                <w:b/>
                <w:szCs w:val="21"/>
              </w:rPr>
              <w:t>依法追究相关</w:t>
            </w:r>
            <w:r w:rsidRPr="00EC5527">
              <w:rPr>
                <w:rFonts w:ascii="黑体" w:eastAsia="黑体" w:hAnsi="宋体" w:hint="eastAsia"/>
                <w:b/>
                <w:szCs w:val="21"/>
              </w:rPr>
              <w:t>责任；4.严格遵守职业技能鉴定相关规定。</w:t>
            </w:r>
          </w:p>
          <w:p w:rsidR="00E30D92" w:rsidRPr="00EC5527" w:rsidRDefault="00E30D92" w:rsidP="007016D4">
            <w:pPr>
              <w:spacing w:line="320" w:lineRule="exact"/>
              <w:ind w:firstLineChars="200" w:firstLine="422"/>
              <w:rPr>
                <w:rFonts w:ascii="黑体" w:eastAsia="黑体" w:hAnsi="宋体"/>
                <w:b/>
                <w:szCs w:val="21"/>
              </w:rPr>
            </w:pPr>
            <w:r w:rsidRPr="00EC5527">
              <w:rPr>
                <w:rFonts w:ascii="黑体" w:eastAsia="黑体" w:hAnsi="宋体" w:hint="eastAsia"/>
                <w:b/>
                <w:szCs w:val="21"/>
              </w:rPr>
              <w:t>本人确认已阅读并明白上述条款，并受此等条款约束。</w:t>
            </w:r>
          </w:p>
          <w:p w:rsidR="00E30D92" w:rsidRDefault="00E30D92" w:rsidP="007016D4">
            <w:pPr>
              <w:spacing w:line="320" w:lineRule="exact"/>
              <w:ind w:leftChars="170" w:left="357" w:firstLineChars="2408" w:firstLine="5077"/>
              <w:rPr>
                <w:rFonts w:ascii="黑体" w:eastAsia="黑体" w:hAnsi="宋体"/>
                <w:b/>
                <w:szCs w:val="21"/>
              </w:rPr>
            </w:pPr>
            <w:r w:rsidRPr="00EC5527">
              <w:rPr>
                <w:rFonts w:ascii="黑体" w:eastAsia="黑体" w:hAnsi="宋体" w:hint="eastAsia"/>
                <w:b/>
                <w:szCs w:val="21"/>
              </w:rPr>
              <w:t xml:space="preserve">申请人签名：   </w:t>
            </w:r>
          </w:p>
          <w:p w:rsidR="00E30D92" w:rsidRPr="00EC5527" w:rsidRDefault="00E30D92" w:rsidP="007016D4">
            <w:pPr>
              <w:spacing w:line="320" w:lineRule="exact"/>
              <w:ind w:leftChars="170" w:left="357" w:firstLineChars="2408" w:firstLine="5077"/>
              <w:rPr>
                <w:rFonts w:ascii="宋体" w:hAnsi="宋体"/>
                <w:sz w:val="18"/>
                <w:szCs w:val="18"/>
                <w:u w:val="single"/>
              </w:rPr>
            </w:pPr>
            <w:r w:rsidRPr="00EC5527">
              <w:rPr>
                <w:rFonts w:ascii="黑体" w:eastAsia="黑体" w:hAnsi="宋体" w:hint="eastAsia"/>
                <w:b/>
                <w:szCs w:val="21"/>
              </w:rPr>
              <w:t>日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  </w:t>
            </w:r>
            <w:r w:rsidRPr="00EC5527">
              <w:rPr>
                <w:rFonts w:ascii="黑体" w:eastAsia="黑体" w:hAnsi="宋体" w:hint="eastAsia"/>
                <w:b/>
                <w:szCs w:val="21"/>
              </w:rPr>
              <w:t>期：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        </w:t>
            </w:r>
            <w:r w:rsidRPr="00EC5527">
              <w:rPr>
                <w:rFonts w:ascii="黑体" w:eastAsia="黑体" w:hAnsi="宋体" w:hint="eastAsia"/>
                <w:b/>
                <w:szCs w:val="21"/>
              </w:rPr>
              <w:t>年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   </w:t>
            </w:r>
            <w:r w:rsidRPr="00EC5527">
              <w:rPr>
                <w:rFonts w:ascii="黑体" w:eastAsia="黑体" w:hAnsi="宋体" w:hint="eastAsia"/>
                <w:b/>
                <w:szCs w:val="21"/>
              </w:rPr>
              <w:t>月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   </w:t>
            </w:r>
            <w:r w:rsidRPr="00EC5527">
              <w:rPr>
                <w:rFonts w:ascii="黑体" w:eastAsia="黑体" w:hAnsi="宋体" w:hint="eastAsia"/>
                <w:b/>
                <w:szCs w:val="21"/>
              </w:rPr>
              <w:t>日</w:t>
            </w:r>
          </w:p>
        </w:tc>
      </w:tr>
      <w:tr w:rsidR="00E30D92" w:rsidRPr="00EC5527" w:rsidTr="007016D4">
        <w:trPr>
          <w:cantSplit/>
          <w:trHeight w:hRule="exact" w:val="2075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培训单位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D92" w:rsidRPr="00EC5527" w:rsidRDefault="00E30D92" w:rsidP="007016D4">
            <w:pPr>
              <w:spacing w:line="40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E30D92" w:rsidRPr="00EC5527" w:rsidRDefault="00E30D92" w:rsidP="007016D4">
            <w:pPr>
              <w:spacing w:line="40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该生已经完成国家职业标准上规定的有关培训</w:t>
            </w:r>
          </w:p>
          <w:p w:rsidR="00E30D92" w:rsidRPr="00EC5527" w:rsidRDefault="00E30D92" w:rsidP="007016D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（共学时）。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鉴定所站</w:t>
            </w:r>
          </w:p>
        </w:tc>
        <w:tc>
          <w:tcPr>
            <w:tcW w:w="28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D92" w:rsidRPr="00EC5527" w:rsidRDefault="00E30D92" w:rsidP="007016D4">
            <w:pPr>
              <w:spacing w:line="40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E30D92" w:rsidRPr="00EC5527" w:rsidRDefault="00E30D92" w:rsidP="007016D4">
            <w:pPr>
              <w:spacing w:line="40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经审核，该生所报材料属实。所提交复印件与原件相符。经审核，已符合报名资格。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鉴定中心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E30D92" w:rsidRPr="00EC5527" w:rsidRDefault="00E30D92" w:rsidP="007016D4">
            <w:pPr>
              <w:spacing w:line="40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E30D92" w:rsidRPr="00EC5527" w:rsidRDefault="00E30D92" w:rsidP="007016D4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审批通过</w:t>
            </w:r>
            <w:r w:rsidRPr="00EC5527">
              <w:rPr>
                <w:rFonts w:ascii="宋体" w:hAnsi="宋体" w:hint="eastAsia"/>
                <w:sz w:val="30"/>
                <w:szCs w:val="30"/>
              </w:rPr>
              <w:t>□</w:t>
            </w:r>
          </w:p>
          <w:p w:rsidR="00E30D92" w:rsidRPr="00EC5527" w:rsidRDefault="00E30D92" w:rsidP="007016D4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E30D92" w:rsidRPr="00EC5527" w:rsidRDefault="00E30D92" w:rsidP="007016D4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>未达申报要求</w:t>
            </w:r>
            <w:r w:rsidRPr="00EC5527"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</w:tr>
      <w:tr w:rsidR="00E30D92" w:rsidRPr="00EC5527" w:rsidTr="007016D4">
        <w:trPr>
          <w:cantSplit/>
          <w:trHeight w:hRule="exact" w:val="523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0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400" w:lineRule="exact"/>
              <w:ind w:firstLineChars="750" w:firstLine="1350"/>
              <w:jc w:val="lef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 xml:space="preserve">（盖章） 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spacing w:line="400" w:lineRule="exact"/>
              <w:ind w:firstLineChars="950" w:firstLine="1710"/>
              <w:jc w:val="lef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 xml:space="preserve">（盖章） 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30D92" w:rsidRPr="00EC5527" w:rsidRDefault="00E30D92" w:rsidP="007016D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0D92" w:rsidRPr="00EC5527" w:rsidRDefault="00E30D92" w:rsidP="007016D4">
            <w:pPr>
              <w:spacing w:line="400" w:lineRule="exact"/>
              <w:ind w:firstLineChars="950" w:firstLine="1710"/>
              <w:jc w:val="left"/>
              <w:rPr>
                <w:rFonts w:ascii="宋体" w:hAnsi="宋体"/>
                <w:sz w:val="18"/>
                <w:szCs w:val="18"/>
              </w:rPr>
            </w:pPr>
            <w:r w:rsidRPr="00EC5527">
              <w:rPr>
                <w:rFonts w:ascii="宋体" w:hAnsi="宋体" w:hint="eastAsia"/>
                <w:sz w:val="18"/>
                <w:szCs w:val="18"/>
              </w:rPr>
              <w:t xml:space="preserve">（盖章） </w:t>
            </w:r>
          </w:p>
        </w:tc>
      </w:tr>
    </w:tbl>
    <w:p w:rsidR="00E30D92" w:rsidRDefault="00E30D92" w:rsidP="00E30D92">
      <w:pPr>
        <w:spacing w:line="300" w:lineRule="exact"/>
        <w:ind w:left="723" w:hangingChars="400" w:hanging="723"/>
        <w:rPr>
          <w:sz w:val="18"/>
          <w:szCs w:val="18"/>
        </w:rPr>
      </w:pPr>
      <w:r w:rsidRPr="00F1370D">
        <w:rPr>
          <w:rFonts w:hint="eastAsia"/>
          <w:b/>
          <w:sz w:val="18"/>
          <w:szCs w:val="18"/>
        </w:rPr>
        <w:t>备注</w:t>
      </w:r>
      <w:proofErr w:type="gramStart"/>
      <w:r w:rsidRPr="00F1370D">
        <w:rPr>
          <w:rFonts w:hint="eastAsia"/>
          <w:b/>
          <w:sz w:val="18"/>
          <w:szCs w:val="18"/>
        </w:rPr>
        <w:t>一</w:t>
      </w:r>
      <w:proofErr w:type="gramEnd"/>
      <w:r w:rsidRPr="00F1370D">
        <w:rPr>
          <w:rFonts w:hint="eastAsia"/>
          <w:b/>
          <w:sz w:val="18"/>
          <w:szCs w:val="18"/>
        </w:rPr>
        <w:t>：</w:t>
      </w:r>
      <w:r>
        <w:rPr>
          <w:rFonts w:hint="eastAsia"/>
          <w:sz w:val="18"/>
          <w:szCs w:val="18"/>
        </w:rPr>
        <w:t>本人请提供下列资料：（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）学历证书原件及复印件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份；（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）原职业资格证书原件及复印件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份；（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）身份证原件及复印件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份；（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寸正面免冠近照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张（其中</w:t>
      </w:r>
      <w:proofErr w:type="gramStart"/>
      <w:r>
        <w:rPr>
          <w:rFonts w:hint="eastAsia"/>
          <w:sz w:val="18"/>
          <w:szCs w:val="18"/>
        </w:rPr>
        <w:t>一</w:t>
      </w:r>
      <w:proofErr w:type="gramEnd"/>
      <w:r>
        <w:rPr>
          <w:rFonts w:hint="eastAsia"/>
          <w:sz w:val="18"/>
          <w:szCs w:val="18"/>
        </w:rPr>
        <w:t>张贴在贴照片处）；（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）在校生需提供</w:t>
      </w:r>
      <w:r>
        <w:rPr>
          <w:rFonts w:hint="eastAsia"/>
          <w:sz w:val="18"/>
          <w:szCs w:val="18"/>
          <w:u w:val="single"/>
        </w:rPr>
        <w:t>学籍证明</w:t>
      </w:r>
      <w:r>
        <w:rPr>
          <w:rFonts w:hint="eastAsia"/>
          <w:sz w:val="18"/>
          <w:szCs w:val="18"/>
        </w:rPr>
        <w:t>及</w:t>
      </w:r>
      <w:r>
        <w:rPr>
          <w:rFonts w:hint="eastAsia"/>
          <w:sz w:val="18"/>
          <w:szCs w:val="18"/>
          <w:u w:val="single"/>
        </w:rPr>
        <w:t>学生证原件、复印件</w:t>
      </w:r>
      <w:r>
        <w:rPr>
          <w:rFonts w:hint="eastAsia"/>
          <w:sz w:val="18"/>
          <w:szCs w:val="18"/>
          <w:u w:val="single"/>
        </w:rPr>
        <w:t>1</w:t>
      </w:r>
      <w:r>
        <w:rPr>
          <w:rFonts w:hint="eastAsia"/>
          <w:sz w:val="18"/>
          <w:szCs w:val="18"/>
          <w:u w:val="single"/>
        </w:rPr>
        <w:t>份</w:t>
      </w:r>
      <w:r>
        <w:rPr>
          <w:rFonts w:hint="eastAsia"/>
          <w:sz w:val="18"/>
          <w:szCs w:val="18"/>
        </w:rPr>
        <w:t>。</w:t>
      </w:r>
    </w:p>
    <w:p w:rsidR="00E30D92" w:rsidRDefault="00E30D92" w:rsidP="00E30D92">
      <w:pPr>
        <w:spacing w:line="300" w:lineRule="exact"/>
        <w:rPr>
          <w:sz w:val="18"/>
          <w:szCs w:val="18"/>
        </w:rPr>
      </w:pPr>
      <w:r w:rsidRPr="00F1370D">
        <w:rPr>
          <w:rFonts w:hint="eastAsia"/>
          <w:b/>
          <w:sz w:val="18"/>
          <w:szCs w:val="18"/>
        </w:rPr>
        <w:t>备注二：</w:t>
      </w:r>
      <w:r w:rsidRPr="00BD6926">
        <w:rPr>
          <w:rFonts w:hint="eastAsia"/>
          <w:sz w:val="18"/>
          <w:szCs w:val="18"/>
        </w:rPr>
        <w:t>本表及所要求的资料在培训鉴定报到时现场交给鉴定机构审核</w:t>
      </w:r>
      <w:r>
        <w:rPr>
          <w:rFonts w:hint="eastAsia"/>
          <w:sz w:val="18"/>
          <w:szCs w:val="18"/>
        </w:rPr>
        <w:t>。</w:t>
      </w:r>
    </w:p>
    <w:p w:rsidR="00E30D92" w:rsidRPr="005600AE" w:rsidRDefault="00E30D92" w:rsidP="00E30D92">
      <w:pPr>
        <w:spacing w:line="300" w:lineRule="exact"/>
      </w:pPr>
      <w:r w:rsidRPr="00BD6926">
        <w:rPr>
          <w:rFonts w:hint="eastAsia"/>
          <w:b/>
          <w:sz w:val="18"/>
          <w:szCs w:val="18"/>
        </w:rPr>
        <w:t>备注三</w:t>
      </w:r>
      <w:r>
        <w:rPr>
          <w:rFonts w:hint="eastAsia"/>
          <w:b/>
          <w:sz w:val="18"/>
          <w:szCs w:val="18"/>
        </w:rPr>
        <w:t>：</w:t>
      </w:r>
      <w:r>
        <w:rPr>
          <w:rFonts w:hint="eastAsia"/>
          <w:sz w:val="18"/>
          <w:szCs w:val="18"/>
        </w:rPr>
        <w:t>考生</w:t>
      </w:r>
      <w:r w:rsidRPr="00BD6926">
        <w:rPr>
          <w:rFonts w:hint="eastAsia"/>
          <w:sz w:val="18"/>
          <w:szCs w:val="18"/>
        </w:rPr>
        <w:t>资料鉴定机构</w:t>
      </w:r>
      <w:r>
        <w:rPr>
          <w:rFonts w:hint="eastAsia"/>
          <w:sz w:val="18"/>
          <w:szCs w:val="18"/>
        </w:rPr>
        <w:t>初审完毕后，按要求提交至省（市）鉴定指导中心进行复审。</w:t>
      </w:r>
      <w:bookmarkStart w:id="0" w:name="_GoBack"/>
      <w:bookmarkEnd w:id="0"/>
    </w:p>
    <w:sectPr w:rsidR="00E30D92" w:rsidRPr="005600AE" w:rsidSect="00E30D9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9CE" w:rsidRDefault="00B829CE" w:rsidP="00AC7CBA">
      <w:r>
        <w:separator/>
      </w:r>
    </w:p>
  </w:endnote>
  <w:endnote w:type="continuationSeparator" w:id="0">
    <w:p w:rsidR="00B829CE" w:rsidRDefault="00B829CE" w:rsidP="00AC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9CE" w:rsidRDefault="00B829CE" w:rsidP="00AC7CBA">
      <w:r>
        <w:separator/>
      </w:r>
    </w:p>
  </w:footnote>
  <w:footnote w:type="continuationSeparator" w:id="0">
    <w:p w:rsidR="00B829CE" w:rsidRDefault="00B829CE" w:rsidP="00AC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6FEC"/>
    <w:multiLevelType w:val="hybridMultilevel"/>
    <w:tmpl w:val="AC5CE76C"/>
    <w:lvl w:ilvl="0" w:tplc="19E8273C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F8B"/>
    <w:rsid w:val="00003FF4"/>
    <w:rsid w:val="00016F8B"/>
    <w:rsid w:val="00091A84"/>
    <w:rsid w:val="000B38C4"/>
    <w:rsid w:val="0011702A"/>
    <w:rsid w:val="00126C75"/>
    <w:rsid w:val="0014795F"/>
    <w:rsid w:val="001601B8"/>
    <w:rsid w:val="00164A04"/>
    <w:rsid w:val="00167CF0"/>
    <w:rsid w:val="00180538"/>
    <w:rsid w:val="001F67D0"/>
    <w:rsid w:val="00295705"/>
    <w:rsid w:val="002E24DC"/>
    <w:rsid w:val="002F1205"/>
    <w:rsid w:val="002F6007"/>
    <w:rsid w:val="002F6341"/>
    <w:rsid w:val="00373429"/>
    <w:rsid w:val="00376A9D"/>
    <w:rsid w:val="00376FEE"/>
    <w:rsid w:val="003C1886"/>
    <w:rsid w:val="00412EDF"/>
    <w:rsid w:val="00437A46"/>
    <w:rsid w:val="00560B75"/>
    <w:rsid w:val="005677CF"/>
    <w:rsid w:val="00581094"/>
    <w:rsid w:val="005865B6"/>
    <w:rsid w:val="005A3FFB"/>
    <w:rsid w:val="005C4583"/>
    <w:rsid w:val="00627E05"/>
    <w:rsid w:val="006712F7"/>
    <w:rsid w:val="00671DFE"/>
    <w:rsid w:val="006732E7"/>
    <w:rsid w:val="006F464C"/>
    <w:rsid w:val="007016D4"/>
    <w:rsid w:val="00713A1F"/>
    <w:rsid w:val="00722151"/>
    <w:rsid w:val="00742A51"/>
    <w:rsid w:val="00764DE6"/>
    <w:rsid w:val="00765F86"/>
    <w:rsid w:val="00816BEB"/>
    <w:rsid w:val="008A02E5"/>
    <w:rsid w:val="00922A7C"/>
    <w:rsid w:val="009441EF"/>
    <w:rsid w:val="00A926BA"/>
    <w:rsid w:val="00AA0143"/>
    <w:rsid w:val="00AC6F80"/>
    <w:rsid w:val="00AC7CBA"/>
    <w:rsid w:val="00B829CE"/>
    <w:rsid w:val="00C51CD9"/>
    <w:rsid w:val="00C556BD"/>
    <w:rsid w:val="00C975DD"/>
    <w:rsid w:val="00CB19EE"/>
    <w:rsid w:val="00CE4BC2"/>
    <w:rsid w:val="00D35567"/>
    <w:rsid w:val="00D579D9"/>
    <w:rsid w:val="00D96D48"/>
    <w:rsid w:val="00E22541"/>
    <w:rsid w:val="00E30D92"/>
    <w:rsid w:val="00E84749"/>
    <w:rsid w:val="00E936C1"/>
    <w:rsid w:val="00EA0174"/>
    <w:rsid w:val="00ED660C"/>
    <w:rsid w:val="00F21EAB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2E5B4"/>
  <w15:docId w15:val="{EC79D344-25C5-438B-A6BD-BBB79ABA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0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41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AC7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AC7CB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AC7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AC7C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ovo\&#26700;&#38754;\&#32844;&#19994;&#36164;&#26684;&#30003;&#25253;&#27880;&#24847;&#20107;&#39033;--22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职业资格申报注意事项--222.dot</Template>
  <TotalTime>180</TotalTime>
  <Pages>1</Pages>
  <Words>168</Words>
  <Characters>962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lusong_1</cp:lastModifiedBy>
  <cp:revision>26</cp:revision>
  <dcterms:created xsi:type="dcterms:W3CDTF">2018-05-08T06:23:00Z</dcterms:created>
  <dcterms:modified xsi:type="dcterms:W3CDTF">2018-05-14T06:16:00Z</dcterms:modified>
</cp:coreProperties>
</file>